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3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_GBK" w:eastAsia="方正小标宋_GBK" w:cs="仿宋_GB2312"/>
          <w:sz w:val="44"/>
          <w:szCs w:val="44"/>
        </w:rPr>
      </w:pPr>
      <w:r>
        <w:rPr>
          <w:rFonts w:ascii="方正小标宋_GBK" w:eastAsia="方正小标宋_GBK" w:cs="仿宋_GB2312" w:hint="eastAsia"/>
          <w:sz w:val="44"/>
          <w:szCs w:val="44"/>
        </w:rPr>
        <w:t>丹江口市三级保护古树名录</w:t>
      </w:r>
    </w:p>
    <w:tbl>
      <w:tblPr>
        <w:jc w:val="center"/>
        <w:tblW w:w="15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426"/>
        <w:gridCol w:w="1140"/>
        <w:gridCol w:w="3225"/>
        <w:gridCol w:w="1065"/>
        <w:gridCol w:w="660"/>
        <w:gridCol w:w="660"/>
        <w:gridCol w:w="2385"/>
        <w:gridCol w:w="1125"/>
        <w:gridCol w:w="3375"/>
      </w:tblGrid>
      <w:tr>
        <w:trPr>
          <w:trHeight w:val="599"/>
          <w:tblHeader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宋体" w:cs="Arial" w:hAnsi="黑体"/>
                <w:sz w:val="22"/>
              </w:rPr>
            </w:pPr>
            <w:r>
              <w:rPr>
                <w:rFonts w:ascii="黑体" w:eastAsia="宋体" w:cs="Arial" w:hAnsi="黑体"/>
                <w:sz w:val="22"/>
              </w:rPr>
              <w:t>序号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宋体" w:cs="Arial" w:hAnsi="黑体"/>
                <w:sz w:val="22"/>
              </w:rPr>
            </w:pPr>
            <w:r>
              <w:rPr>
                <w:rFonts w:ascii="黑体" w:eastAsia="宋体" w:cs="Arial" w:hAnsi="黑体"/>
                <w:sz w:val="22"/>
              </w:rPr>
              <w:t>古树编号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宋体" w:cs="Arial" w:hAnsi="黑体"/>
                <w:sz w:val="22"/>
              </w:rPr>
            </w:pPr>
            <w:r>
              <w:rPr>
                <w:rFonts w:ascii="黑体" w:eastAsia="宋体" w:cs="Arial" w:hAnsi="黑体"/>
                <w:sz w:val="22"/>
              </w:rPr>
              <w:t>中文名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宋体" w:cs="Arial" w:hAnsi="黑体"/>
                <w:sz w:val="22"/>
              </w:rPr>
            </w:pPr>
            <w:r>
              <w:rPr>
                <w:rFonts w:ascii="黑体" w:eastAsia="宋体" w:cs="Arial" w:hAnsi="黑体"/>
                <w:sz w:val="22"/>
              </w:rPr>
              <w:t>拉丁名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宋体" w:cs="Arial" w:hAnsi="黑体"/>
                <w:sz w:val="22"/>
              </w:rPr>
            </w:pPr>
            <w:r>
              <w:rPr>
                <w:rFonts w:ascii="黑体" w:eastAsia="宋体" w:cs="Arial" w:hAnsi="黑体"/>
                <w:sz w:val="22"/>
              </w:rPr>
              <w:t>科名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黑体"/>
                <w:sz w:val="22"/>
              </w:rPr>
            </w:pPr>
            <w:r>
              <w:rPr>
                <w:rFonts w:ascii="黑体" w:eastAsia="黑体"/>
                <w:sz w:val="22"/>
                <w:szCs w:val="22"/>
              </w:rPr>
              <w:t>树龄</w:t>
            </w:r>
            <w:r>
              <w:rPr>
                <w:rFonts w:ascii="黑体" w:eastAsia="黑体"/>
                <w:sz w:val="22"/>
              </w:rPr>
              <w:br/>
              <w:t>(年)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宋体" w:cs="Arial" w:hAnsi="黑体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</w:pPr>
            <w:r>
              <w:rPr>
                <w:rFonts w:ascii="黑体" w:eastAsia="宋体" w:cs="Arial" w:hAnsi="黑体"/>
                <w:b w:val="0"/>
                <w:i w:val="0"/>
                <w:caps w:val="0"/>
                <w:smallCaps w:val="0"/>
                <w:strike w:val="0"/>
                <w:dstrike w:val="0"/>
                <w:sz w:val="22"/>
                <w:u w:val="none"/>
                <w:vertAlign w:val="baseline"/>
              </w:rPr>
              <w:t>胸径(cm)</w:t>
            </w:r>
          </w:p>
        </w:tc>
        <w:tc>
          <w:tcPr>
            <w:tcW w:w="6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黑体" w:eastAsia="宋体" w:cs="Arial" w:hAnsi="黑体"/>
                <w:sz w:val="22"/>
              </w:rPr>
            </w:pPr>
            <w:r>
              <w:rPr>
                <w:rFonts w:ascii="黑体" w:eastAsia="宋体" w:cs="Arial" w:hAnsi="黑体"/>
                <w:sz w:val="22"/>
              </w:rPr>
              <w:t>具体位置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杨峪河村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大滔路边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瓦房槽村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苇湖稻场边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瓦房槽村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苇湖路边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瓦房槽村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稻田坪村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稻田坪对面地中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稻田坪村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稻田坪对面地边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Photinia serrulata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蔷薇科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稻田坪村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白果树梁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橿子栎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 baronii  Skan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曹家店村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铁橿树岭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刺叶栎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spinosa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曹家店村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铁橿树岭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橿子栎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 baronii  Skan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曹家店村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铁橿树岭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42038100021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橿子栎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 baronii  Skan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曹家店村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铁橿树岭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橿子栎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 baronii  Skan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曹家店村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铁橿树岭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刺叶栎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spinosa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曹家店村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铁橿树岭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刺叶栎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spinosa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曹家店村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铁橿树岭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橿子栎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 baronii  Skan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大沟林业开发管理区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曹家店村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铁橿树岭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42038100038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余家营村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静乐宫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42038100039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余家营村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静乐宫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余家营村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静乐宫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42038100041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余家营村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静乐宫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余家营村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静乐宫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42038100043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余家营村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静乐宫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42038100044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茅蜡坪村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张沟口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计家沟村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马沟农户门前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计家沟村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马家大山路里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42038100049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计家沟村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庄子坡农户门前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计家沟村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庄子坡路外里农户门前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计家沟村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皮家沟底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42038100052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沙梨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Pyrus serotina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蔷薇科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丹赵路街道办事处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计家沟村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庄子坡东环路外</w:t>
            </w:r>
          </w:p>
        </w:tc>
      </w:tr>
      <w:tr>
        <w:trPr>
          <w:trHeight w:val="64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42038100056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桂花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Osmanthus fragrans (Thunb.) Lour.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均州大桥桥头东</w:t>
            </w:r>
          </w:p>
        </w:tc>
      </w:tr>
      <w:tr>
        <w:trPr>
          <w:trHeight w:val="64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42038100057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对节白蜡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Fraxinus hupehensis Chu, Shang et Su.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均州大桥桥头中</w:t>
            </w:r>
          </w:p>
        </w:tc>
      </w:tr>
      <w:tr>
        <w:trPr>
          <w:trHeight w:val="64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桂花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Osmanthus fragrans (Thunb.) Lour.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均州大桥桥头西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42038100059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套口桥里农户门前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套口桥里农户房后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42038100061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沧浪洲湿地公园内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沧浪洲湿地公园内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42038100063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沧浪洲湿地公园内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42038100064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沧浪洲湿地公园内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 沧浪洲湿地公园内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沧浪洲湿地公园内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42038100067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沧浪洲湿地公园内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42038100068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沧浪洲湿地公园内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42038100069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沧浪洲湿地公园内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珍珠庙沟农户房后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安乐河林场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场部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伍家岭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化吉村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冬青垭水库东沟脑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42038100074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化吉村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冬青垭水库东沟路外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狮子岩村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黄家沟后梁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三官殿街道办事处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阳西沟村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鹅房洼</w:t>
            </w:r>
          </w:p>
        </w:tc>
      </w:tr>
      <w:tr>
        <w:trPr>
          <w:trHeight w:val="70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桂花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Osmanthus fragrans (Thunb.) Lour.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七星河村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白果坪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42038100084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42038100085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42038100087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42038100089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42038100092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42038100096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42038100097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42038100098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42038100099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槲栎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aliena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camphora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中油房王家阴坡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长滩河村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中油房财神庙右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西院河西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486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西院河东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魁星楼河边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西院粮站后沟外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42038100132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庄子村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马寄岭火石垭上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庄子村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天池坟间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42038100135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庄子村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天池坟前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黄草坡村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江龙庙朱乾坤老屋北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42038100144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黄草坡村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杉扒洼李洪明房后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42038100145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黄檀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Dalbergia sp.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蝶形花科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吴家河村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阳坡熊永弼房后右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42038100146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黄檀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Dalbergia sp.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蝶形花科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吴家河村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阳坡熊永弼房后左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五角枫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mono Maxim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水竹园村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均房岩庙台后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腺柳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Salix chaenomeloides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杨柳科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水竹园村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村部前河边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42038100219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42038100221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42038100226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42038100231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42038100232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三岔河村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杉木观路上坡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42038100255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武当口村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东沟姚家门前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42038100256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武当口村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东沟姚家门前茶园中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42038100257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武当口村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东沟姚家门前山包下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42038100259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武当口村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东沟姚家房后西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武当口村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东沟姚家房后东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武当口村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西坡白果树老君殿后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42038100264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武当口村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西坡白果树老君殿台下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黑壳楠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Lindera megaphylla Hemsl.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武当口村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西坡青檀铺谢华山房后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七叶树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Aesculus chinensis Bunge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七叶树科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大岭坡村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何家院彭朝才门前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七叶树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Aesculus chinensis Bunge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七叶树科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大岭坡村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阴坡王青龙老屋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飞蛾槭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oblongum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盐池河镇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/>
                <w:sz w:val="22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庙台右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红山寺村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探察沟村部下西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42038100289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红山寺村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4组探察沟村部下西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飞蛾槭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oblongum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常家桥村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1组吴家湾老白路外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42038100297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高速桥下316国道边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42038100298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511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白龙泉沟脑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42038100299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杜家湾村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杜湾沟边东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杜家湾村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杜湾沟边西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600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杜家湾村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漆树沟口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高铁小镇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木里沟余家湾房后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泰山庙河边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张家沟口潘家院外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张家沟口潘家院里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549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银洞山村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大晟庵坎下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土关垭镇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姚河村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岗山庙路边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光顶山村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肖家院陈计成对面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光顶山村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西沟口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光顶山村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西沟口包子竹园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光顶山村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张茂兵老屋对面上堡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42038100321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1组上张家湾路边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5组马家堡柏树垭脖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黑石山肖家院路外下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黑石山肖家院路外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42038100326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刺槐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Robinia pseudoacacia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牛家河村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黑石山肖家院下弯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凤凰山村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桂花坪石庙垭西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凤凰山村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桂花坪石庙垭东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凤凰山村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桂花坪好家院农户门前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42038100332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飞蛾槭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oblongum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李家山村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谢家院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李家山村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谭海燕老屋对面山包</w:t>
            </w:r>
          </w:p>
        </w:tc>
      </w:tr>
      <w:tr>
        <w:trPr>
          <w:trHeight w:val="65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42038100337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紫藤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Wisteria sinensis (Sims) Sweet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牛河林业开发管理区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五谷庙村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2组汪家沟谭家院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42038100344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新港经济开发管理处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陈家港村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江之舟路外1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42038100345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白腊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Fraxinus chinensis Roxb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新港经济开发管理处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陈家港村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江之舟路外2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新港经济开发管理处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陈家港村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江之舟路外3</w:t>
            </w:r>
          </w:p>
        </w:tc>
      </w:tr>
      <w:tr>
        <w:trPr>
          <w:trHeight w:val="65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南紫薇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Lagerstroemia subcostata Koehne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千屈菜科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新港经济开发管理处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陈家港村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江之舟路外4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42038100349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新港经济开发管理处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陈家港村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江之舟菜园西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新港经济开发管理处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陈家港村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江之舟菜园东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42038100353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丁家营镇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殷河村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中岭移民点路口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42038100354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乌桕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Sapium sebiferum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丁家营镇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殷河村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中岭移民点水塘边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丁家营镇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殷河村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中岭移民点水塘边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42038100359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枫香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Liquidambar formosana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金缕梅科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丁家营镇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殷河村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鲁家湾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42038100361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丁家营镇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殷河村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鲁家湾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丁家营镇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殷河村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徐家院房后沟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42038100363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丁家营镇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铜架山村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毛家坪进门沟西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42038100364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丁家营镇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铜架山村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毛家坪进门沟东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丁家营镇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铜架山村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毛家坪路下坟前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42038100367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飞蛾槭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oblongum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丁家营镇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铜架山村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陈家沟东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马尾松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Pinusmassoniana Lamb.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石门沟村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挖断岗李家油坊梁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42038100374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</w:rPr>
            </w:pPr>
            <w:r>
              <w:rPr>
                <w:rFonts w:ascii="宋体" w:cs="Arial"/>
                <w:sz w:val="22"/>
              </w:rPr>
              <w:t>白果树沟村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浪河口柯家院陈教同门前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cs="Arial"/>
                <w:sz w:val="22"/>
              </w:rPr>
            </w:pPr>
            <w:r>
              <w:rPr>
                <w:rFonts w:ascii="宋体" w:cs="Arial"/>
                <w:sz w:val="22"/>
              </w:rPr>
              <w:t>白果树沟村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响水沟陈永进门前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白蛇沟村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田洼沟路外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飞蛾槭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oblongum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白蛇沟村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滚子沟路外</w:t>
            </w:r>
          </w:p>
        </w:tc>
      </w:tr>
      <w:tr>
        <w:trPr>
          <w:trHeight w:val="64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42038100383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青冈栎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Cyclobalanopsis glauca (Thunb.) Oerst.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朝阳沟村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小岔沟脑庙台前</w:t>
            </w:r>
          </w:p>
        </w:tc>
      </w:tr>
      <w:tr>
        <w:trPr>
          <w:trHeight w:val="463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鹅耳枥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Carpinus turczaninowii Hance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桦木科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杉树湾村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雷家河仓房岭双庙垭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巴山松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 henryi Mast.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杉树湾村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雷家河仓房岭陈家老屋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42038100395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杉树湾村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雷家河仓房岭陈家老屋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杉树湾村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二郎庙垭农户门前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杉树湾村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王家老屋后地边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臭椿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Ailanthus altissima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苦木科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杉树湾村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路里农户门前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杉树湾村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黄花观路外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杉树湾村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黄花观西湾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枣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Ziziphus jujuba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鼠李科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杉树湾村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黄花观西湾农户房东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铁坚油杉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Keteleeria davidiana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杉树湾村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黄花观西湾路里坟前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五谷庙河边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村部前河边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42038100421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村部前河边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村部前河边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村部前河边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村部前河边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村部前河边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42038100435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寒风洼上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42038100437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马家湾路里竹园边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42038100438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马家湾路里农户房后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42038100439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冷水沟口农户房后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冷水沟口土地庙前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张家院农户房后竹园边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Juniperus formosana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张家院农户房后竹园边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42038100449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洪家院大道场房后地边南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42038100454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洪家院下坡小路里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42038100455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洪家院下坡小路北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大树垭下庙后下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42038100459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大树垭下庙后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榔榆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Ulmus parvifolia Jacq.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天门关下河边北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42038100469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腺柳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Salix chaenomeloides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杨柳科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侯王庙上河边南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腺柳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Salix chaenomeloides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杨柳科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侯王庙对面坡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42038100471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腺柳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Salix chaenomeloides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杨柳科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侯王庙对面坡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腺柳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Salix chaenomeloides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杨柳科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大龙潭观景台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42038100474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腺柳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Salix chaenomeloides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杨柳科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大龙潭下河中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腺柳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Salix chaenomeloides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杨柳科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南神道停车场河边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42038100483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范家老屋场下小路边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42038100484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范家老屋场下小路边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42038100485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范家老屋坟后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范家老屋院西</w:t>
            </w:r>
          </w:p>
        </w:tc>
      </w:tr>
      <w:tr>
        <w:trPr>
          <w:trHeight w:val="83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42038100489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短柄枹栎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glandulifera  Bl. var. brevipetiolata  (DC.) Naka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范家老屋西坡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朴树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Celtis sinensis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庄房山沟路里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庄房山脊庙前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42038100492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庄房山脊庙后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青冈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Cyclobalanopsis glauca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庄房河边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乌桕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Sapium sebiferum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范家老屋河边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42038100497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camphora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宋家院河边东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42038100498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camphora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宋家院河边东</w:t>
            </w:r>
          </w:p>
        </w:tc>
      </w:tr>
      <w:tr>
        <w:trPr>
          <w:trHeight w:val="59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42038100503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南紫薇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Lagerstroemia subcostata Koehne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千屈菜科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熊家院下河湾河边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sp.6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油坊河东坡筲箕洼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sp.6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油坊河东坡筲箕洼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sp.6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油坊河东坡筲箕洼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sp.6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田畈村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油坊河东坡筲箕洼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磨石沟铧场小路上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磨石沟铧场小路下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磨石沟铧场房后东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42038100535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磨石沟铧场房后西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42038100538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42038100541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磨石沟铧场房下路西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42038100544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磨石沟铧场房下路东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42038100545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磨石沟铧场房下路东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磨石沟铧场房下路东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磨石沟铧场房下路东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磨石沟铧场房下路东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磨石沟铧场房下路东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42038100552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磨石沟铧场房下路东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42038100553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磨石沟铧场房下路西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42038100554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飞蛾槭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oblongum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磨石沟燕子岩下河边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42038100555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橿子栎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 baronii  Skan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磨石沟燕子岩房前石包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42038100557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camphora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磨石沟燕子岩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七叶树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Aesculus chinensis Bunge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七叶树科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磨石沟燕子岩房前石包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磨石沟燕子岩近房路里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42038100563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国槐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Sophora japonica 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磨石沟阳坡尹德清老屋前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青冈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Cyclobalanopsis glauca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磨石沟三岔沟北下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磨石沟阳坡院下桥头北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42038100571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赵家坪村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磨石沟阳坡院下桥头南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枣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Ziziphus jujuba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鼠李科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五龙庄村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4组东坡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白腊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Fraxinus chinensis Roxb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五龙庄村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大坪下八亩尖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骆马沟村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甘沟泰山庙右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42038100589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骆马沟村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甘沟泰山庙左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Armeniaca vulgaris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蔷薇科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骆马沟村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甘沟地草皮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42038100595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马尾松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Pinusmassoniana Lamb.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骆马沟村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汪家垭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42038100596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马尾松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Pinusmassoniana Lamb.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骆马沟村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龙家湾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松树沟石佛寺沟口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孤山村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太极观下地边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孤山村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太极观阳坡西侧小路外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孤山村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太极观下路西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孤山村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太极观下小路坎下西下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孤山村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杉沟太极观下小路坎下西上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孤山村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4组杉沟羊场山脊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孤山村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杉沟李家院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官山镇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孤山村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209国道河边</w:t>
            </w:r>
          </w:p>
        </w:tc>
      </w:tr>
      <w:tr>
        <w:trPr>
          <w:trHeight w:val="45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流苏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pacing w:val="-6"/>
                <w:sz w:val="22"/>
              </w:rPr>
            </w:pPr>
            <w:r>
              <w:rPr>
                <w:rFonts w:ascii="宋体" w:eastAsia="宋体" w:cs="Arial"/>
                <w:spacing w:val="-6"/>
                <w:sz w:val="22"/>
              </w:rPr>
              <w:t>Chionanthus retusus Lindl.et P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大柏林场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场部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杨家沟脑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君迁子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lotus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大柏林场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场部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杨家沟脑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大柏林场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场部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炉子池沟口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七叶树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Aesculus chinensis Bunge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七叶树科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大柏林场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场部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场部渠下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camphora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大柏林场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场部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场部渠下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七叶树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Aesculus chinensis Bunge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七叶树科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大柏林场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场部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村部前路外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42038100626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塘寨沟村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二龙庙</w:t>
            </w:r>
          </w:p>
        </w:tc>
      </w:tr>
      <w:tr>
        <w:trPr>
          <w:trHeight w:val="65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卫矛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Euonymus alatus (Thunb.) Sieb.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卫矛科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下绞村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小圆朱家沟后坡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42038100632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茯苓村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上陈家湾东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茯苓村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上陈家湾西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42038100637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陈家湾村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姜庄梁路边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42038100638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Cupressus funebris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小茯岭村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杏树垭东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42038100639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Cupressus funebris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小茯岭村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杏树垭西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Cupressus funebris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小茯岭村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杏树垭中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42038100641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臭椿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Ailanthus altissima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苦木科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顾家湾烟草站院内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42038100643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中学后农户门前</w:t>
            </w:r>
          </w:p>
        </w:tc>
      </w:tr>
      <w:tr>
        <w:trPr>
          <w:trHeight w:val="53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卫矛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Euonymus alatus (Thunb.) Sieb.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卫矛科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朱家院村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陈家院农户院内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42038100649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老君殿村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张家山灵习路里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习家店镇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老君殿村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张家山灵习路外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42038100657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蒿坪镇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黑垭村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王家垭子老小学前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蒿坪镇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黑垭村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王家垭子下路里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42038100661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蒿坪镇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黑垭村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桑树坪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蒿坪镇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黑垭村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桑树坪老小学门前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蒿坪镇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王家岭村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6组韭菜岩北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42038100667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蒿坪镇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王家岭村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6组韭菜岩南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42038100668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双泉村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清泉大沟西梁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42038100669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双泉村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清泉大沟西梁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双泉村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清泉土地垭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双泉村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观音堂何家沟农户房前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双泉村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观音堂何家沟农户房前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双泉村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观音堂何家沟灵习路外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双泉村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龙泉中心坝唐沟垭脖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42038100677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寨山村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代家沟艾家院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42038100678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寨山村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代家沟艾家院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观沟村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3组张沟农户桔园边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观沟村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3组唐沟 钱家垭子农户房前路边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42038100683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油房沟村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西沟营东沟农户房前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42038100684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油房沟村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西沟营下包（上）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42038100685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油房沟村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西沟营下包（下）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42038100687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油房沟村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西沟营农户坎下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侧柏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Platycladus orientalis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八里寨村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红庙梁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42038100689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李家院村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皂荚树码头</w:t>
            </w:r>
          </w:p>
        </w:tc>
      </w:tr>
      <w:tr>
        <w:trPr>
          <w:trHeight w:val="53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42038100690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紫藤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Wisteria sinensis (Sims) Sweet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北沟村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高湾农户房后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42038100696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白龙泉村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郭氏书院院内台阶边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42038100697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白龙泉村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郭氏书院院内台阶边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42038100698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白龙泉村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水厂外路边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白龙泉村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枣树垭路里坎上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白龙泉村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枣树垭路边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42038100702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凉水河镇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檀山村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陈泉沟李家洼急弯路外</w:t>
            </w:r>
          </w:p>
        </w:tc>
      </w:tr>
      <w:tr>
        <w:trPr>
          <w:trHeight w:val="59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42038100705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卫矛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Euonymus alatus (Thunb.) Sieb.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卫矛科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盘道村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河湾朱修国老屋前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刺叶栎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spinosa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盘道村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唐山营对面坡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刺叶栎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spinosa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盘道村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唐山营对面坡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刺叶栎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spinosa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盘道村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唐山营对面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刺叶栎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spinosa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盘道村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唐山营对面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刺叶栎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spinosa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盘道村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唐山营对面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刺叶栎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spinosa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盘道村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唐山营对面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42038100715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刺叶栎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spinosa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盘道村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唐山营对面</w:t>
            </w:r>
          </w:p>
        </w:tc>
      </w:tr>
      <w:tr>
        <w:trPr>
          <w:trHeight w:val="56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流苏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pacing w:val="-6"/>
                <w:sz w:val="22"/>
              </w:rPr>
            </w:pPr>
            <w:r>
              <w:rPr>
                <w:rFonts w:ascii="宋体" w:eastAsia="宋体" w:cs="Arial"/>
                <w:spacing w:val="-6"/>
                <w:sz w:val="22"/>
              </w:rPr>
              <w:t>Chionanthus retusus Lindl.et P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盘道村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西王坡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马岗沟边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42038100721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马坡营东路外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小叶朴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Celtis bungeana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马坡营路外</w:t>
            </w:r>
          </w:p>
        </w:tc>
      </w:tr>
      <w:tr>
        <w:trPr>
          <w:trHeight w:val="61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桂花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Osmanthus fragrans (Thunb.) Lour.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马坡营农户房旁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侧柏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Platycladus orientalis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马坡营路里坟后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侧柏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Platycladus orientalis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马坡营路里坟后东北角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马坡营路外农户房后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无患子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Sapindus mukorossi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无患子科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马坡营程道义门前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42038100731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马坡营西岔路口上地边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杨山路里农户房后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杨山农户房前路外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西沟南垭路口里弯大道场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42038100737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西沟河沟路里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42038100738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西沟河边地角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42038100739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西沟核桃园南地偏西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核桃园河北地中西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42038100744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核桃园河北地东北角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42038100745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西沟核桃园河北东上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西沟核桃园北地东中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西沟核桃园河北东下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腺柳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Salix chaenomeloides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杨柳科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九龙桥村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殷家洼马坡路口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42038100753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黄川村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刘泉后沟</w:t>
            </w:r>
          </w:p>
        </w:tc>
      </w:tr>
      <w:tr>
        <w:trPr>
          <w:trHeight w:val="64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桂花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Osmanthus fragrans (Thunb.) Lour.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贾寨村小学外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贾家老宅后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贾寨路边移民点后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42038100763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葛条泉泉坑边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42038100764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葛条泉下坡急弯处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葛条泉农户对面路外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42038100767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葛条泉农户对面路外中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42038100768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葛条泉农户对面路外东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42038100769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葛条泉路周玉明房东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葛条泉下庄子河边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42038100771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葛条泉下庄子垭脖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贾寨村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椿树坪地边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玉皇顶村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粮站后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42038100783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柳林村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易家沟胡家井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飞蛾槭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oblongum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柳林村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范湾农户门前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柳林村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八口泉沟里路外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柳林村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小学门前路边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柳林村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迎水庙里沟上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42038100796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柳林村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迎水庙里沟路上王继业房旁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42038100797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柳林村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迎水庙花垭垭子北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42038100799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柳林村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迎水庙李家沟路里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黄荆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Vitex negundo Linn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马鞭草科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柳林村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迎水庙李家沟脑农户房旁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42038100801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Diospyros kaki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柿科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石鼓镇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柳林村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迎水庙李家沟口路里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腺柳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Salix chaenomeloides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杨柳科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均县镇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怀家沟村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程家小沟左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腺柳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Salix chaenomeloides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杨柳科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均县镇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怀家沟村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程家小沟右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42038100809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均县镇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怀家沟村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程家院河边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均县镇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灵宝山村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6组三宫殿尚定伟老屋前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均县镇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寨怀沟村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薄刀梁下垭子急弯里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均县镇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寨怀沟村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4组土地垭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沙沟河村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绵羊洼土地庙垭右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42038100824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沙沟河村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绵羊洼土地庙垭左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沙沟河村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绵羊洼土地庙垭右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42038100826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90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沙沟河村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绵羊洼土地庙垭中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沙沟河村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绵羊洼土地庙垭左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42038100828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圆柏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Sabina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沙沟河村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庙湾村部前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42038100829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沙沟河村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庙湾村部前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粗糠树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Ehretia macrophylla Wall.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紫草科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双龙堰村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文林沟白龙泉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317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双龙堰村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文林沟口陈家院南坡上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42038100837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双龙堰村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文林沟口陈家院南坡下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42038100838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槲栎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aliena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六里坪镇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堰坪村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庙湾庙包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国槐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Sophora japonica 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四道河村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4组馆驿土关垭下路里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42038100853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510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四道河村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6组花园沟南沟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42038100854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飞蛾槭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oblongum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四道河村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6组花园沟何家湾水库后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42038100855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四道河村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6组花园沟张家沟朱家坟后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42038100856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马尾松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Pinusmassoniana Lamb.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四道河村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6组小花园沟李家湾后梁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42038100859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四道河村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5组小花园沟后梁尖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42038100861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桑树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Morus alba Linn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四道河村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5组小花园沟路里塘边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四道河村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5组小花园沟口杜长生房南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42038100863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大叶女贞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Ligustrum compactum Ait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四道河村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5组小花园沟口杜长生房南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42038100864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浪河口村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怀家沟高速路外庙包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代湾村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2组老供销社前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42038100866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Pterocarya stenoptera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胡桃科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代湾村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3607厂后沟院内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42038100869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代湾村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5组縻船沟外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42038100870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代湾村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5组大石沟脑外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国槐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Sophora japonica 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105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代湾村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大石沟口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42038100873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388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代湾村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白家沟脑水库头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399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374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代湾村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刘家湾房后坟前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42038100881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1组乱石窖脑棋盘山路东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211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1组乱石窖脑棋盘山路西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42038100885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山竹园2庄园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飞蛾槭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oblongum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山竹园2庄园上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42038100887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飞蛾槭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Acer oblongum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槭树科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山竹园2庄园下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42038100889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青檀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Pteroceltis tatarinowii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山竹园2庄园下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42038100891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1庄园老屋场西沟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42038100892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饶氏庄园黄连树垭子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新屋场饶氏庄园后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42038100894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黄龙村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村部沟里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345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钱湾村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姚沟口</w:t>
            </w:r>
          </w:p>
        </w:tc>
      </w:tr>
      <w:tr>
        <w:trPr>
          <w:trHeight w:val="7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42038100904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桂花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Osmanthus fragrans (Thunb.) Lour.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木犀科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109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浪河镇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银梦湖村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天门山顾寺庙岭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42038100908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五朵峰林场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全真观村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程家全屋后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42038100917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青冈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Cyclobalanopsis glauca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五朵峰林场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全真观村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全真观观后杉树地边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皂荚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Gleditsia sinensis Lam.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五朵峰林场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全真观村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宋家坪张居书房旁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髽髻山大山头小路南悬崖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42038100923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髽髻山大山头南小路边上悬崖</w:t>
            </w:r>
          </w:p>
        </w:tc>
      </w:tr>
      <w:tr>
        <w:trPr>
          <w:trHeight w:val="61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42038100925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白皮松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 heqeana Zucc. ex Endl.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124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髽髻山大山头土庙外悬崖</w:t>
            </w:r>
          </w:p>
        </w:tc>
      </w:tr>
      <w:tr>
        <w:trPr>
          <w:trHeight w:val="61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42038100926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白皮松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 heqeana Zucc. ex Endl.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115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髽髻山小山头悬崖</w:t>
            </w:r>
          </w:p>
        </w:tc>
      </w:tr>
      <w:tr>
        <w:trPr>
          <w:trHeight w:val="61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42038100927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白皮松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 heqeana Zucc. ex Endl.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髽髻山小山头悬崖</w:t>
            </w:r>
          </w:p>
        </w:tc>
      </w:tr>
      <w:tr>
        <w:trPr>
          <w:trHeight w:val="61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白皮松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 heqeana Zucc. ex Endl.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髽髻山大山头庙后悬崖</w:t>
            </w:r>
          </w:p>
        </w:tc>
      </w:tr>
      <w:tr>
        <w:trPr>
          <w:trHeight w:val="61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42038100932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白皮松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 heqeana Zucc. ex Endl.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髽髻山大山头主庙后悬崖</w:t>
            </w:r>
          </w:p>
        </w:tc>
      </w:tr>
      <w:tr>
        <w:trPr>
          <w:trHeight w:val="61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42038100933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白皮松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 heqeana Zucc. ex Endl.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髽髻山小山头悬崖</w:t>
            </w:r>
          </w:p>
        </w:tc>
      </w:tr>
      <w:tr>
        <w:trPr>
          <w:trHeight w:val="61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白皮松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 heqeana Zucc. ex Endl.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髽髻山大山头悬崖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42038100938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蛤蟆口雷家老屋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溜石板阮家房后东坟堆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42038100943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溜石板阮家房后坟前东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板栗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 xml:space="preserve">Castanea mollissima 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1组溜石板路外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42038100949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秦送沟李家院福利院路外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42038100956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青檀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Pteroceltis tatarinowii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榆科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5组秦送沟朱家屋场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5组秦送沟王家门前杜耀举后包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42038100965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5组张贵海房前坡根路里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42038100967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5组秦送沟侯王庙梁东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42038100972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5组秦送沟张贵成房东路外包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6组秦送沟翟家院后中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42038100976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6组秦送沟翟家院后南</w:t>
            </w:r>
          </w:p>
        </w:tc>
      </w:tr>
      <w:tr>
        <w:trPr>
          <w:trHeight w:val="65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42038100982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茶地上刘桂华屋场平场边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42038100983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4组秦送沟庙梁子庙后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42038100985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4组朱天群房后上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439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42038100986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4组秦送沟朱天群房后下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42038100988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秦送沟江家庙外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42038100992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髽髻山垭子下沟沟边</w:t>
            </w:r>
          </w:p>
        </w:tc>
      </w:tr>
      <w:tr>
        <w:trPr>
          <w:trHeight w:val="55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42038100993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髽髻山垭子下沟陈高文屋场路外</w:t>
            </w:r>
          </w:p>
        </w:tc>
      </w:tr>
      <w:tr>
        <w:trPr>
          <w:trHeight w:val="55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42038100994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髽髻山垭子下沟陈高文屋场路外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42038100996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槲栎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aliena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400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白杨坪村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1组彭家屋场火星庙</w:t>
            </w:r>
          </w:p>
        </w:tc>
      </w:tr>
      <w:tr>
        <w:trPr>
          <w:trHeight w:val="59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42038101000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白杨坪村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乱石窖对面万家屋场西包后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42038101006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240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白杨坪村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乱石窖刘明贵屋场后西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42038101007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白杨坪村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乱石窖刘明贵屋场后中</w:t>
            </w:r>
          </w:p>
        </w:tc>
      </w:tr>
      <w:tr>
        <w:trPr>
          <w:trHeight w:val="7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42038101010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青冈栎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Cyclobalanopsis glauca (Thunb.) Oerst.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8组大于家洼竹园沟阴坡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449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42038101011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8组大于家洼竹园沟阳坡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8组大于家洼大路外包上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42038101013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355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7组牛王庙高玉明房左侧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42038101014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7组高玉明老屋后梁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42038101018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7组观沟华家屋场前包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42038101020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秦送沟路外拐包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42038101021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无患子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Sapindus mukorossi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无患子科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马鞍山村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瞿家沟冯碧云门前沟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42038101022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枫香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Liquidambar formosana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金缕梅科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130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观沟戴玉门前牛棚旁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42038101030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sp.6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观沟范家老屋场前包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42038101031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Cinnamomum sp.6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樟科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观沟范家老屋场前包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459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42038101034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黄连木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Pistacia chinensis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漆树科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320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老小学后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460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42038101035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石楠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Photinia serrulata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蔷薇科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412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洪家坡农户门前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461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42038101036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140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大观沟张启忠庙垭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462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42038101039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230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小观沟坟茔梁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463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42038101040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枫香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Liquidambar formosana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Cs w:val="21"/>
              </w:rPr>
            </w:pPr>
            <w:r>
              <w:rPr>
                <w:rFonts w:ascii="宋体" w:eastAsia="宋体" w:cs="Arial"/>
                <w:szCs w:val="21"/>
              </w:rPr>
              <w:t>金缕梅科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髽髻山垭子下沟路里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464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42038101042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260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505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珍珠岩村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洪家坡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465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42038101043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徐家院东梁</w:t>
            </w:r>
          </w:p>
        </w:tc>
      </w:tr>
      <w:tr>
        <w:trPr>
          <w:trHeight w:val="451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466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42038101045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169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髽髻山垭子陈高文屋场路外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467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42038101046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铁坚油杉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Keteleeria davidiana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簸箩岩下老屋场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468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42038101047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马尾松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Pinusmassoniana Lamb.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田冲张国群门前垭北</w:t>
            </w:r>
          </w:p>
        </w:tc>
      </w:tr>
      <w:tr>
        <w:trPr>
          <w:trHeight w:val="44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cs="Arial"/>
                <w:sz w:val="22"/>
              </w:rPr>
              <w:t>469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42038101048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290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365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将军庙石屋场</w:t>
            </w:r>
          </w:p>
        </w:tc>
      </w:tr>
      <w:tr>
        <w:trPr>
          <w:trHeight w:val="44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42038101050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马尾松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Pinusmassoniana Lamb.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206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田冲小冲</w:t>
            </w:r>
          </w:p>
        </w:tc>
      </w:tr>
      <w:tr>
        <w:trPr>
          <w:trHeight w:val="44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42038101051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马尾松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Pinusmassoniana Lamb.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179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田冲张国群门前垭</w:t>
            </w:r>
          </w:p>
        </w:tc>
      </w:tr>
      <w:tr>
        <w:trPr>
          <w:trHeight w:val="44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42038101052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马尾松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Pinusmassoniana Lamb.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田冲张国群门前垭南</w:t>
            </w:r>
          </w:p>
        </w:tc>
      </w:tr>
      <w:tr>
        <w:trPr>
          <w:trHeight w:val="44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42038101053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簸箩岩下老屋场南路外</w:t>
            </w:r>
          </w:p>
        </w:tc>
      </w:tr>
      <w:tr>
        <w:trPr>
          <w:trHeight w:val="44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42038101054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195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簸箩岩下老屋场南路外</w:t>
            </w:r>
          </w:p>
        </w:tc>
      </w:tr>
      <w:tr>
        <w:trPr>
          <w:trHeight w:val="44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42038101055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233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田冲张国群门前路里水田边</w:t>
            </w:r>
          </w:p>
        </w:tc>
      </w:tr>
      <w:tr>
        <w:trPr>
          <w:trHeight w:val="44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476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42038101056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马尾松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Pinusmassoniana Lamb.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187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田冲张国群门前垭梁垭子</w:t>
            </w:r>
          </w:p>
        </w:tc>
      </w:tr>
      <w:tr>
        <w:trPr>
          <w:trHeight w:val="56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477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42038101057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木瓜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Chaenomeles sinensis (Thouin.)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蔷薇科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302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田冲标湖木瓜树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42038101058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铁坚油杉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Keteleeria davidiana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222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田冲杉树梁土地庙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479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42038101059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338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1组学屋垭双河湾垭子</w:t>
            </w:r>
          </w:p>
        </w:tc>
      </w:tr>
      <w:tr>
        <w:trPr>
          <w:trHeight w:val="49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480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42038101060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274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簸箩岩村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1组学屋垭双河湾熊中国房东</w:t>
            </w:r>
          </w:p>
        </w:tc>
      </w:tr>
      <w:tr>
        <w:trPr>
          <w:trHeight w:val="509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481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42038101062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栓皮栎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variabilis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198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金蟾峡村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髽髻山垭子下沟陈高文屋场路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482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42038101067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Ginkgo biloba L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银杏科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252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1"/>
              </w:rPr>
            </w:pPr>
            <w:r>
              <w:rPr>
                <w:rFonts w:ascii="宋体" w:eastAsia="宋体" w:cs="Arial"/>
                <w:sz w:val="21"/>
              </w:rPr>
              <w:t>白杨坪林业开发管理区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马鞍山村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炮楼解氏庄园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483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42038101075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巴山松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 henryi Mast.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192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五朵峰林场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全真观村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二道垭</w:t>
            </w:r>
          </w:p>
        </w:tc>
      </w:tr>
      <w:tr>
        <w:trPr>
          <w:trHeight w:val="464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484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42038101079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巴山松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Pinus henryi Mast.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松科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184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五朵峰林场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全真观村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二道垭</w:t>
            </w:r>
          </w:p>
        </w:tc>
      </w:tr>
      <w:tr>
        <w:trPr>
          <w:trHeight w:val="757"/>
        </w:trPr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485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42038101080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短柄枹栎</w:t>
            </w:r>
          </w:p>
        </w:tc>
        <w:tc>
          <w:tcPr>
            <w:tcW w:w="3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spacing w:line="240" w:lineRule="exact"/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Quercus glandulifera  Bl. var. brevipetiolata  (DC.) Naka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壳斗科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200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181</w:t>
            </w:r>
          </w:p>
        </w:tc>
        <w:tc>
          <w:tcPr>
            <w:tcW w:w="2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五朵峰林场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全真观村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宋体" w:eastAsia="宋体" w:cs="Arial"/>
                <w:sz w:val="22"/>
              </w:rPr>
            </w:pPr>
            <w:r>
              <w:rPr>
                <w:rFonts w:ascii="宋体" w:eastAsia="宋体" w:cs="Arial"/>
                <w:sz w:val="22"/>
              </w:rPr>
              <w:t>二道垭</w:t>
            </w:r>
          </w:p>
        </w:tc>
      </w:tr>
    </w:tbl>
    <w:p>
      <w:pPr>
        <w:spacing w:line="20" w:lineRule="exact"/>
        <w:jc w:val="center"/>
      </w:pPr>
    </w:p>
    <w:sectPr>
      <w:footerReference w:type="default" r:id="rId2"/>
      <w:footerReference w:type="even" r:id="rId3"/>
      <w:pgSz w:w="16840" w:h="11907"/>
      <w:pgMar w:top="1418" w:right="1134" w:bottom="1134" w:left="1134" w:header="851" w:footer="851" w:gutter="0"/>
      <w:pgNumType w:start="3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0030101010101"/>
    <w:charset w:val="86"/>
    <w:family w:val="auto"/>
    <w:pitch w:val="variable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variable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  <w:rPr>
        <w:rFonts w:ascii="宋体" w:hint="eastAsia"/>
        <w:sz w:val="28"/>
      </w:rPr>
    </w:pPr>
    <w:r>
      <w:rPr>
        <w:rStyle w:val="17"/>
        <w:rFonts w:ascii="宋体" w:hint="eastAsia"/>
        <w:sz w:val="28"/>
      </w:rPr>
      <w:t xml:space="preserve">— </w:t>
    </w:r>
    <w:r>
      <w:rPr>
        <w:rStyle w:val="17"/>
        <w:rFonts w:ascii="宋体" w:hint="eastAsia"/>
        <w:sz w:val="28"/>
      </w:rPr>
      <w:fldChar w:fldCharType="begin"/>
    </w:r>
    <w:r>
      <w:rPr>
        <w:rStyle w:val="17"/>
        <w:rFonts w:ascii="宋体" w:hint="eastAsia"/>
        <w:sz w:val="28"/>
      </w:rPr>
      <w:instrText>Page</w:instrText>
    </w:r>
    <w:r>
      <w:rPr>
        <w:rStyle w:val="17"/>
        <w:rFonts w:ascii="宋体" w:hint="eastAsia"/>
        <w:sz w:val="28"/>
      </w:rPr>
      <w:fldChar w:fldCharType="separate"/>
    </w:r>
    <w:r>
      <w:rPr>
        <w:rStyle w:val="17"/>
        <w:rFonts w:ascii="宋体" w:hint="eastAsia"/>
        <w:sz w:val="28"/>
      </w:rPr>
      <w:t>1</w:t>
    </w:r>
    <w:r>
      <w:rPr>
        <w:rStyle w:val="17"/>
        <w:rFonts w:ascii="宋体" w:hint="eastAsia"/>
        <w:sz w:val="28"/>
      </w:rPr>
      <w:fldChar w:fldCharType="end"/>
    </w:r>
    <w:r>
      <w:rPr>
        <w:rStyle w:val="17"/>
        <w:rFonts w:ascii="宋体" w:hint="eastAsia"/>
        <w:sz w:val="28"/>
      </w:rPr>
      <w:t xml:space="preserve"> —</w:t>
    </w:r>
  </w:p>
  <w:p>
    <w:pPr>
      <w:pStyle w:val="16"/>
      <w:tabs>
        <w:tab w:val="center" w:pos="4153"/>
        <w:tab w:val="right" w:pos="8307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6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7"/>
      </w:tabs>
    </w:pPr>
    <w:r>
      <w:rPr>
        <w:rStyle w:val="17"/>
      </w:rPr>
      <w:fldChar w:fldCharType="begin"/>
    </w:r>
    <w:r>
      <w:rPr>
        <w:rStyle w:val="17"/>
      </w:rPr>
      <w:instrText>Page</w:instrText>
    </w:r>
    <w:r>
      <w:rPr>
        <w:rStyle w:val="17"/>
      </w:rPr>
      <w:fldChar w:fldCharType="separate"/>
    </w:r>
    <w:r>
      <w:rPr>
        <w:rStyle w:val="17"/>
      </w:rPr>
      <w:t>1</w:t>
    </w:r>
    <w:r>
      <w:rPr>
        <w:rStyle w:val="17"/>
      </w:rPr>
      <w:fldChar w:fldCharType="end"/>
    </w:r>
  </w:p>
  <w:p>
    <w:pPr>
      <w:pStyle w:val="16"/>
      <w:tabs>
        <w:tab w:val="center" w:pos="4153"/>
        <w:tab w:val="right" w:pos="8307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0"/>
  <w:displayBackgroundShape/>
  <w:bordersDoNotSurroundHeader/>
  <w:bordersDoNotSurroundFooter/>
  <w:defaultTabStop w:val="420"/>
  <w:printTwoOnOne/>
  <w:drawingGridHorizontalSpacing w:val="105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spacing w:line="240" w:lineRule="auto"/>
      <w:jc w:val="both"/>
    </w:pPr>
    <w:rPr>
      <w:rFonts w:ascii="Times New Roman" w:eastAsia="宋体" w:cs="Times New Roman" w:hAnsi="Times New Roman"/>
      <w:kern w:val="2"/>
      <w:sz w:val="21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16">
    <w:name w:val="footer"/>
    <w:basedOn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character" w:styleId="17">
    <w:name w:val="page number"/>
    <w:basedOn w:val="1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58</TotalTime>
  <Application>Yozo_Office</Application>
  <Pages>28</Pages>
  <Words>13384</Words>
  <Characters>28684</Characters>
  <Lines>4887</Lines>
  <Paragraphs>4859</Paragraphs>
  <CharactersWithSpaces>29390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cp:lastPrinted>2021-03-18T02:08:03Z</cp:lastPrinted>
  <dcterms:created xsi:type="dcterms:W3CDTF">2021-03-18T01:09:40Z</dcterms:created>
  <dcterms:modified xsi:type="dcterms:W3CDTF">2021-03-18T02:08:08Z</dcterms:modified>
</cp:coreProperties>
</file>