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                        </w:t>
      </w: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年丹江口市事业单位公开招聘资格复审确认表</w:t>
      </w:r>
    </w:p>
    <w:tbl>
      <w:tblPr>
        <w:tblStyle w:val="2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22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毕业时间及专业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32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持有职业资格情况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552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  <w:p>
            <w:pPr>
              <w:ind w:left="-141" w:leftChars="-67" w:right="-97" w:rightChars="-4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代码及名称</w:t>
            </w:r>
          </w:p>
        </w:tc>
        <w:tc>
          <w:tcPr>
            <w:tcW w:w="24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招聘单位名称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（从高中开始）</w:t>
            </w:r>
          </w:p>
        </w:tc>
        <w:tc>
          <w:tcPr>
            <w:tcW w:w="717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1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家庭成员及工作单位</w:t>
            </w:r>
          </w:p>
        </w:tc>
        <w:tc>
          <w:tcPr>
            <w:tcW w:w="7173" w:type="dxa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108" w:tblpY="1"/>
        <w:tblW w:w="8789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73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7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□经复审，不符合报考条件，原因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审核人签字：1、              2、               　　　　　　　　　　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MzQwOWVkYzU4ZDM3Y2RjYjE2ZjAyN2I5OTU3NDUifQ=="/>
  </w:docVars>
  <w:rsids>
    <w:rsidRoot w:val="0BB742D5"/>
    <w:rsid w:val="0BB742D5"/>
    <w:rsid w:val="38F802D2"/>
    <w:rsid w:val="694769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2020-08-05T03:50:00Z</dcterms:created>
  <dc:creator>Administrator</dc:creator>
  <cp:lastModifiedBy>djk_dxy</cp:lastModifiedBy>
  <dcterms:modified xsi:type="dcterms:W3CDTF">2022-07-05T07:33:02Z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3566928B664B483EA459811287E5F0D4</vt:lpwstr>
  </property>
</Properties>
</file>